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2C7DA" w14:textId="77777777" w:rsidR="00DA0A4E" w:rsidRDefault="00DA0A4E">
      <w:pPr>
        <w:rPr>
          <w:b/>
          <w:sz w:val="36"/>
        </w:rPr>
      </w:pPr>
      <w:r>
        <w:rPr>
          <w:b/>
          <w:sz w:val="36"/>
        </w:rPr>
        <w:pict w14:anchorId="042C1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pt;height:54pt">
            <v:imagedata r:id="rId7" o:title="SARS-Final-Logo"/>
          </v:shape>
        </w:pict>
      </w:r>
    </w:p>
    <w:p w14:paraId="2CF9DAD3" w14:textId="77777777" w:rsidR="00DA0A4E" w:rsidRDefault="00DA0A4E">
      <w:pPr>
        <w:jc w:val="right"/>
        <w:rPr>
          <w:sz w:val="36"/>
        </w:rPr>
      </w:pPr>
      <w:r>
        <w:rPr>
          <w:b/>
          <w:sz w:val="36"/>
        </w:rPr>
        <w:t>THE SAFETY AND RELIABILITY SOCIETY</w:t>
      </w:r>
    </w:p>
    <w:p w14:paraId="084CA852" w14:textId="77777777" w:rsidR="008C39CC" w:rsidRDefault="008C39CC" w:rsidP="008C39CC">
      <w:pPr>
        <w:jc w:val="right"/>
        <w:rPr>
          <w:b/>
          <w:sz w:val="22"/>
          <w:szCs w:val="22"/>
        </w:rPr>
      </w:pPr>
      <w:r>
        <w:rPr>
          <w:b/>
          <w:sz w:val="22"/>
          <w:szCs w:val="22"/>
        </w:rPr>
        <w:t>HOLLINWOOD BUSINESS CENTRE, ALBERT STREET, OLDHAM, GREATER MANCHESTER OL8 3QL</w:t>
      </w:r>
    </w:p>
    <w:p w14:paraId="7FE21931" w14:textId="77777777" w:rsidR="008C39CC" w:rsidRDefault="008C39CC" w:rsidP="008C39CC">
      <w:pPr>
        <w:jc w:val="right"/>
      </w:pPr>
      <w:r>
        <w:t xml:space="preserve">TELEPHONE: 0161 </w:t>
      </w:r>
      <w:r>
        <w:rPr>
          <w:color w:val="000000"/>
        </w:rPr>
        <w:t>393 8411</w:t>
      </w:r>
    </w:p>
    <w:p w14:paraId="1FED70FA" w14:textId="77777777" w:rsidR="00DA0A4E" w:rsidRDefault="00DA0A4E">
      <w:pPr>
        <w:jc w:val="right"/>
      </w:pPr>
      <w:r>
        <w:t>Email: info@sars.org.uk</w:t>
      </w:r>
    </w:p>
    <w:p w14:paraId="5E0BCBDD" w14:textId="77777777" w:rsidR="00DA0A4E" w:rsidRDefault="00DA0A4E">
      <w:pPr>
        <w:rPr>
          <w:rFonts w:ascii="Arial" w:hAnsi="Arial" w:cs="Arial"/>
        </w:rPr>
      </w:pPr>
    </w:p>
    <w:p w14:paraId="0598BF85" w14:textId="77777777" w:rsidR="00DA0A4E" w:rsidRDefault="00DA0A4E">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b/>
        </w:rPr>
        <w:t>Application to join the Safety and Reliability Society as a Student</w:t>
      </w:r>
    </w:p>
    <w:p w14:paraId="4FF809D0" w14:textId="77777777" w:rsidR="00DA0A4E" w:rsidRDefault="00DA0A4E">
      <w:pPr>
        <w:rPr>
          <w:rFonts w:ascii="Arial" w:hAnsi="Arial" w:cs="Arial"/>
        </w:rPr>
      </w:pPr>
    </w:p>
    <w:tbl>
      <w:tblPr>
        <w:tblW w:w="0" w:type="auto"/>
        <w:tblInd w:w="22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865"/>
        <w:gridCol w:w="8763"/>
      </w:tblGrid>
      <w:tr w:rsidR="00DA0A4E" w14:paraId="7E0DE926" w14:textId="77777777" w:rsidTr="004029FD">
        <w:tc>
          <w:tcPr>
            <w:tcW w:w="1865" w:type="dxa"/>
          </w:tcPr>
          <w:p w14:paraId="799D48C0" w14:textId="77777777" w:rsidR="00DA0A4E" w:rsidRDefault="00DA0A4E">
            <w:pPr>
              <w:rPr>
                <w:rFonts w:ascii="Arial" w:hAnsi="Arial" w:cs="Arial"/>
                <w:b/>
              </w:rPr>
            </w:pPr>
            <w:r>
              <w:rPr>
                <w:rFonts w:ascii="Arial" w:hAnsi="Arial" w:cs="Arial"/>
                <w:b/>
              </w:rPr>
              <w:t>Name:</w:t>
            </w:r>
          </w:p>
        </w:tc>
        <w:tc>
          <w:tcPr>
            <w:tcW w:w="8763" w:type="dxa"/>
          </w:tcPr>
          <w:p w14:paraId="21FCE5F0" w14:textId="77777777" w:rsidR="00DA0A4E" w:rsidRDefault="00DA0A4E">
            <w:pPr>
              <w:rPr>
                <w:rFonts w:ascii="Arial" w:hAnsi="Arial" w:cs="Arial"/>
              </w:rPr>
            </w:pPr>
          </w:p>
        </w:tc>
      </w:tr>
      <w:tr w:rsidR="00DA0A4E" w14:paraId="76DB7A3B" w14:textId="77777777" w:rsidTr="004029FD">
        <w:tc>
          <w:tcPr>
            <w:tcW w:w="1865" w:type="dxa"/>
          </w:tcPr>
          <w:p w14:paraId="76B64326" w14:textId="77777777" w:rsidR="00DA0A4E" w:rsidRDefault="00DA0A4E">
            <w:pPr>
              <w:rPr>
                <w:rFonts w:ascii="Arial" w:hAnsi="Arial" w:cs="Arial"/>
                <w:b/>
              </w:rPr>
            </w:pPr>
            <w:r>
              <w:rPr>
                <w:rFonts w:ascii="Arial" w:hAnsi="Arial" w:cs="Arial"/>
                <w:b/>
              </w:rPr>
              <w:t>Address:</w:t>
            </w:r>
          </w:p>
        </w:tc>
        <w:tc>
          <w:tcPr>
            <w:tcW w:w="8763" w:type="dxa"/>
          </w:tcPr>
          <w:p w14:paraId="493AFBD2" w14:textId="77777777" w:rsidR="00DA0A4E" w:rsidRDefault="00DA0A4E">
            <w:pPr>
              <w:rPr>
                <w:rFonts w:ascii="Arial" w:hAnsi="Arial" w:cs="Arial"/>
              </w:rPr>
            </w:pPr>
          </w:p>
        </w:tc>
      </w:tr>
      <w:tr w:rsidR="00DA0A4E" w14:paraId="70247654" w14:textId="77777777" w:rsidTr="004029FD">
        <w:tc>
          <w:tcPr>
            <w:tcW w:w="1865" w:type="dxa"/>
          </w:tcPr>
          <w:p w14:paraId="5CED2C8F" w14:textId="77777777" w:rsidR="00DA0A4E" w:rsidRDefault="00DA0A4E">
            <w:pPr>
              <w:rPr>
                <w:rFonts w:ascii="Arial" w:hAnsi="Arial" w:cs="Arial"/>
                <w:b/>
              </w:rPr>
            </w:pPr>
          </w:p>
        </w:tc>
        <w:tc>
          <w:tcPr>
            <w:tcW w:w="8763" w:type="dxa"/>
          </w:tcPr>
          <w:p w14:paraId="11D33EFF" w14:textId="77777777" w:rsidR="00DA0A4E" w:rsidRDefault="00DA0A4E">
            <w:pPr>
              <w:rPr>
                <w:rFonts w:ascii="Arial" w:hAnsi="Arial" w:cs="Arial"/>
              </w:rPr>
            </w:pPr>
          </w:p>
        </w:tc>
      </w:tr>
      <w:tr w:rsidR="00DA0A4E" w14:paraId="5421F4DE" w14:textId="77777777" w:rsidTr="004029FD">
        <w:tc>
          <w:tcPr>
            <w:tcW w:w="1865" w:type="dxa"/>
          </w:tcPr>
          <w:p w14:paraId="41DC6F79" w14:textId="77777777" w:rsidR="00DA0A4E" w:rsidRDefault="00DA0A4E">
            <w:pPr>
              <w:rPr>
                <w:rFonts w:ascii="Arial" w:hAnsi="Arial" w:cs="Arial"/>
                <w:b/>
              </w:rPr>
            </w:pPr>
          </w:p>
        </w:tc>
        <w:tc>
          <w:tcPr>
            <w:tcW w:w="8763" w:type="dxa"/>
          </w:tcPr>
          <w:p w14:paraId="40AD51A5" w14:textId="77777777" w:rsidR="00DA0A4E" w:rsidRDefault="00DA0A4E">
            <w:pPr>
              <w:rPr>
                <w:rFonts w:ascii="Arial" w:hAnsi="Arial" w:cs="Arial"/>
              </w:rPr>
            </w:pPr>
          </w:p>
        </w:tc>
      </w:tr>
      <w:tr w:rsidR="00DA0A4E" w14:paraId="03E5AF45" w14:textId="77777777" w:rsidTr="004029FD">
        <w:tc>
          <w:tcPr>
            <w:tcW w:w="1865" w:type="dxa"/>
          </w:tcPr>
          <w:p w14:paraId="35BBBEE4" w14:textId="77777777" w:rsidR="00DA0A4E" w:rsidRDefault="00DA0A4E">
            <w:pPr>
              <w:rPr>
                <w:rFonts w:ascii="Arial" w:hAnsi="Arial" w:cs="Arial"/>
                <w:b/>
              </w:rPr>
            </w:pPr>
            <w:r>
              <w:rPr>
                <w:rFonts w:ascii="Arial" w:hAnsi="Arial" w:cs="Arial"/>
                <w:b/>
              </w:rPr>
              <w:t>Postcode:</w:t>
            </w:r>
          </w:p>
        </w:tc>
        <w:tc>
          <w:tcPr>
            <w:tcW w:w="8763" w:type="dxa"/>
          </w:tcPr>
          <w:p w14:paraId="7E970D49" w14:textId="77777777" w:rsidR="00DA0A4E" w:rsidRDefault="00DA0A4E">
            <w:pPr>
              <w:rPr>
                <w:rFonts w:ascii="Arial" w:hAnsi="Arial" w:cs="Arial"/>
              </w:rPr>
            </w:pPr>
          </w:p>
        </w:tc>
      </w:tr>
      <w:tr w:rsidR="00DA0A4E" w14:paraId="4812AD1C" w14:textId="77777777" w:rsidTr="004029FD">
        <w:tc>
          <w:tcPr>
            <w:tcW w:w="1865" w:type="dxa"/>
          </w:tcPr>
          <w:p w14:paraId="1D81A663" w14:textId="38865C53" w:rsidR="00DA0A4E" w:rsidRDefault="0020758F">
            <w:pPr>
              <w:rPr>
                <w:rFonts w:ascii="Arial" w:hAnsi="Arial" w:cs="Arial"/>
                <w:b/>
              </w:rPr>
            </w:pPr>
            <w:r>
              <w:rPr>
                <w:rFonts w:ascii="Arial" w:hAnsi="Arial" w:cs="Arial"/>
                <w:b/>
              </w:rPr>
              <w:t>Date of Birth</w:t>
            </w:r>
            <w:r w:rsidR="004029FD">
              <w:rPr>
                <w:rFonts w:ascii="Arial" w:hAnsi="Arial" w:cs="Arial"/>
                <w:b/>
              </w:rPr>
              <w:t>:</w:t>
            </w:r>
          </w:p>
        </w:tc>
        <w:tc>
          <w:tcPr>
            <w:tcW w:w="8763" w:type="dxa"/>
          </w:tcPr>
          <w:p w14:paraId="11D8DFE9" w14:textId="77777777" w:rsidR="00DA0A4E" w:rsidRDefault="00DA0A4E">
            <w:pPr>
              <w:rPr>
                <w:rFonts w:ascii="Arial" w:hAnsi="Arial" w:cs="Arial"/>
              </w:rPr>
            </w:pPr>
          </w:p>
        </w:tc>
      </w:tr>
      <w:tr w:rsidR="00DA0A4E" w14:paraId="1CA9B9A7" w14:textId="77777777" w:rsidTr="004029FD">
        <w:tc>
          <w:tcPr>
            <w:tcW w:w="1865" w:type="dxa"/>
          </w:tcPr>
          <w:p w14:paraId="0F87DF3F" w14:textId="77777777" w:rsidR="00DA0A4E" w:rsidRDefault="00DA0A4E">
            <w:pPr>
              <w:rPr>
                <w:rFonts w:ascii="Arial" w:hAnsi="Arial" w:cs="Arial"/>
                <w:b/>
              </w:rPr>
            </w:pPr>
            <w:r>
              <w:rPr>
                <w:rFonts w:ascii="Arial" w:hAnsi="Arial" w:cs="Arial"/>
                <w:b/>
              </w:rPr>
              <w:t>Tel Work:</w:t>
            </w:r>
          </w:p>
        </w:tc>
        <w:tc>
          <w:tcPr>
            <w:tcW w:w="8763" w:type="dxa"/>
          </w:tcPr>
          <w:p w14:paraId="6A8C1FB8" w14:textId="77777777" w:rsidR="00DA0A4E" w:rsidRDefault="00DA0A4E">
            <w:pPr>
              <w:rPr>
                <w:rFonts w:ascii="Arial" w:hAnsi="Arial" w:cs="Arial"/>
              </w:rPr>
            </w:pPr>
          </w:p>
        </w:tc>
      </w:tr>
      <w:tr w:rsidR="00DA0A4E" w14:paraId="2EA10CFD" w14:textId="77777777" w:rsidTr="004029FD">
        <w:tc>
          <w:tcPr>
            <w:tcW w:w="1865" w:type="dxa"/>
          </w:tcPr>
          <w:p w14:paraId="3643ED0C" w14:textId="77777777" w:rsidR="00DA0A4E" w:rsidRDefault="00DA0A4E">
            <w:pPr>
              <w:rPr>
                <w:rFonts w:ascii="Arial" w:hAnsi="Arial" w:cs="Arial"/>
                <w:b/>
              </w:rPr>
            </w:pPr>
            <w:r>
              <w:rPr>
                <w:rFonts w:ascii="Arial" w:hAnsi="Arial" w:cs="Arial"/>
                <w:b/>
              </w:rPr>
              <w:t>Tel Home:</w:t>
            </w:r>
          </w:p>
        </w:tc>
        <w:tc>
          <w:tcPr>
            <w:tcW w:w="8763" w:type="dxa"/>
          </w:tcPr>
          <w:p w14:paraId="66E9B3BB" w14:textId="77777777" w:rsidR="00DA0A4E" w:rsidRDefault="00DA0A4E">
            <w:pPr>
              <w:rPr>
                <w:rFonts w:ascii="Arial" w:hAnsi="Arial" w:cs="Arial"/>
              </w:rPr>
            </w:pPr>
          </w:p>
        </w:tc>
      </w:tr>
      <w:tr w:rsidR="00DA0A4E" w14:paraId="02D634F5" w14:textId="77777777" w:rsidTr="004029FD">
        <w:tc>
          <w:tcPr>
            <w:tcW w:w="1865" w:type="dxa"/>
          </w:tcPr>
          <w:p w14:paraId="737C09A4" w14:textId="77777777" w:rsidR="00DA0A4E" w:rsidRDefault="00DA0A4E">
            <w:pPr>
              <w:rPr>
                <w:rFonts w:ascii="Arial" w:hAnsi="Arial" w:cs="Arial"/>
                <w:b/>
              </w:rPr>
            </w:pPr>
            <w:r>
              <w:rPr>
                <w:rFonts w:ascii="Arial" w:hAnsi="Arial" w:cs="Arial"/>
                <w:b/>
              </w:rPr>
              <w:t>Email:</w:t>
            </w:r>
          </w:p>
        </w:tc>
        <w:tc>
          <w:tcPr>
            <w:tcW w:w="8763" w:type="dxa"/>
          </w:tcPr>
          <w:p w14:paraId="788AE092" w14:textId="77777777" w:rsidR="00DA0A4E" w:rsidRDefault="00DA0A4E">
            <w:pPr>
              <w:rPr>
                <w:rFonts w:ascii="Arial" w:hAnsi="Arial" w:cs="Arial"/>
              </w:rPr>
            </w:pPr>
          </w:p>
        </w:tc>
      </w:tr>
      <w:tr w:rsidR="00DA0A4E" w14:paraId="46D21187" w14:textId="77777777" w:rsidTr="004029FD">
        <w:tc>
          <w:tcPr>
            <w:tcW w:w="1865" w:type="dxa"/>
          </w:tcPr>
          <w:p w14:paraId="6EBA4E7A" w14:textId="77777777" w:rsidR="00DA0A4E" w:rsidRDefault="00DA0A4E">
            <w:pPr>
              <w:rPr>
                <w:rFonts w:ascii="Arial" w:hAnsi="Arial" w:cs="Arial"/>
                <w:b/>
              </w:rPr>
            </w:pPr>
          </w:p>
        </w:tc>
        <w:tc>
          <w:tcPr>
            <w:tcW w:w="8763" w:type="dxa"/>
          </w:tcPr>
          <w:p w14:paraId="7C61965B" w14:textId="77777777" w:rsidR="00DA0A4E" w:rsidRDefault="00DA0A4E">
            <w:pPr>
              <w:rPr>
                <w:rFonts w:ascii="Arial" w:hAnsi="Arial" w:cs="Arial"/>
              </w:rPr>
            </w:pPr>
          </w:p>
        </w:tc>
      </w:tr>
      <w:tr w:rsidR="00DA0A4E" w14:paraId="2A29D938" w14:textId="77777777" w:rsidTr="004029FD">
        <w:tc>
          <w:tcPr>
            <w:tcW w:w="1865" w:type="dxa"/>
          </w:tcPr>
          <w:p w14:paraId="03F73440" w14:textId="77777777" w:rsidR="00DA0A4E" w:rsidRDefault="00DA0A4E">
            <w:pPr>
              <w:rPr>
                <w:rFonts w:ascii="Arial" w:hAnsi="Arial" w:cs="Arial"/>
                <w:b/>
              </w:rPr>
            </w:pPr>
            <w:r>
              <w:rPr>
                <w:rFonts w:ascii="Arial" w:hAnsi="Arial" w:cs="Arial"/>
                <w:b/>
              </w:rPr>
              <w:t>Course:</w:t>
            </w:r>
          </w:p>
        </w:tc>
        <w:tc>
          <w:tcPr>
            <w:tcW w:w="8763" w:type="dxa"/>
          </w:tcPr>
          <w:p w14:paraId="3D9C2450" w14:textId="77777777" w:rsidR="00DA0A4E" w:rsidRDefault="00DA0A4E">
            <w:pPr>
              <w:rPr>
                <w:rFonts w:ascii="Arial" w:hAnsi="Arial" w:cs="Arial"/>
              </w:rPr>
            </w:pPr>
          </w:p>
        </w:tc>
      </w:tr>
      <w:tr w:rsidR="00DA0A4E" w14:paraId="4E8E5A42" w14:textId="77777777" w:rsidTr="004029FD">
        <w:tc>
          <w:tcPr>
            <w:tcW w:w="1865" w:type="dxa"/>
          </w:tcPr>
          <w:p w14:paraId="227F101D" w14:textId="77777777" w:rsidR="00DA0A4E" w:rsidRDefault="00DA0A4E">
            <w:pPr>
              <w:rPr>
                <w:rFonts w:ascii="Arial" w:hAnsi="Arial" w:cs="Arial"/>
                <w:b/>
              </w:rPr>
            </w:pPr>
            <w:r>
              <w:rPr>
                <w:rFonts w:ascii="Arial" w:hAnsi="Arial" w:cs="Arial"/>
                <w:b/>
              </w:rPr>
              <w:t>University:</w:t>
            </w:r>
          </w:p>
        </w:tc>
        <w:tc>
          <w:tcPr>
            <w:tcW w:w="8763" w:type="dxa"/>
          </w:tcPr>
          <w:p w14:paraId="7F99E90B" w14:textId="77777777" w:rsidR="00DA0A4E" w:rsidRDefault="00DA0A4E">
            <w:pPr>
              <w:rPr>
                <w:rFonts w:ascii="Arial" w:hAnsi="Arial" w:cs="Arial"/>
              </w:rPr>
            </w:pPr>
          </w:p>
        </w:tc>
      </w:tr>
    </w:tbl>
    <w:p w14:paraId="46297B34" w14:textId="77777777" w:rsidR="00DA0A4E" w:rsidRDefault="00DA0A4E">
      <w:pPr>
        <w:rPr>
          <w:rFonts w:ascii="Arial" w:hAnsi="Arial" w:cs="Arial"/>
        </w:rPr>
      </w:pPr>
    </w:p>
    <w:p w14:paraId="406862F1" w14:textId="77777777" w:rsidR="00DA0A4E" w:rsidRDefault="00DA0A4E">
      <w:pPr>
        <w:rPr>
          <w:rFonts w:ascii="Arial" w:hAnsi="Arial" w:cs="Arial"/>
        </w:rPr>
      </w:pPr>
      <w:r>
        <w:rPr>
          <w:rFonts w:ascii="Arial" w:hAnsi="Arial" w:cs="Arial"/>
        </w:rPr>
        <w:t>I hereby apply to be admitted to membership of the Safety and Reliability Society as a Student Member subject to the bylaws of the Society.</w:t>
      </w:r>
    </w:p>
    <w:p w14:paraId="7FA88459" w14:textId="77777777" w:rsidR="00DA0A4E" w:rsidRDefault="00DA0A4E">
      <w:pPr>
        <w:rPr>
          <w:rFonts w:ascii="Arial" w:hAnsi="Arial" w:cs="Arial"/>
          <w:b/>
        </w:rPr>
      </w:pPr>
    </w:p>
    <w:p w14:paraId="7EEA5180" w14:textId="77777777" w:rsidR="00DA0A4E" w:rsidRDefault="00DA0A4E">
      <w:pPr>
        <w:rPr>
          <w:rFonts w:ascii="Arial" w:hAnsi="Arial" w:cs="Arial"/>
        </w:rPr>
      </w:pPr>
      <w:r>
        <w:rPr>
          <w:rFonts w:ascii="Arial" w:hAnsi="Arial" w:cs="Arial"/>
          <w:b/>
        </w:rPr>
        <w:t>SIGNATURE OF APPLICANT</w:t>
      </w:r>
      <w:r>
        <w:rPr>
          <w:rFonts w:ascii="Arial" w:hAnsi="Arial" w:cs="Arial"/>
        </w:rPr>
        <w:t>_________________________________________</w:t>
      </w:r>
    </w:p>
    <w:p w14:paraId="7E458F69" w14:textId="77777777" w:rsidR="00DA0A4E" w:rsidRDefault="00DA0A4E">
      <w:pPr>
        <w:rPr>
          <w:rFonts w:ascii="Arial" w:hAnsi="Arial" w:cs="Arial"/>
          <w:b/>
        </w:rPr>
      </w:pPr>
    </w:p>
    <w:p w14:paraId="4D9BAF59" w14:textId="77777777" w:rsidR="00DA0A4E" w:rsidRDefault="00DA0A4E">
      <w:pPr>
        <w:rPr>
          <w:rFonts w:ascii="Arial" w:hAnsi="Arial" w:cs="Arial"/>
          <w:b/>
        </w:rPr>
      </w:pPr>
      <w:r>
        <w:rPr>
          <w:rFonts w:ascii="Arial" w:hAnsi="Arial" w:cs="Arial"/>
          <w:b/>
        </w:rPr>
        <w:t>DATE OF APPLICATION</w:t>
      </w:r>
      <w:r>
        <w:rPr>
          <w:rFonts w:ascii="Arial" w:hAnsi="Arial" w:cs="Arial"/>
        </w:rPr>
        <w:t>_____________________________________________</w:t>
      </w:r>
    </w:p>
    <w:p w14:paraId="68A2BB14" w14:textId="77777777" w:rsidR="00DA0A4E" w:rsidRDefault="00DA0A4E">
      <w:pPr>
        <w:rPr>
          <w:rFonts w:ascii="Arial" w:hAnsi="Arial" w:cs="Arial"/>
        </w:rPr>
      </w:pPr>
    </w:p>
    <w:p w14:paraId="45EFCEA0" w14:textId="77777777" w:rsidR="00DA0A4E" w:rsidRDefault="00DA0A4E">
      <w:pPr>
        <w:rPr>
          <w:rFonts w:ascii="Arial" w:hAnsi="Arial" w:cs="Arial"/>
        </w:rPr>
      </w:pPr>
      <w:r>
        <w:rPr>
          <w:rFonts w:ascii="Arial" w:hAnsi="Arial" w:cs="Arial"/>
        </w:rPr>
        <w:t>You will need to confirm that you are on an approved course. Please ask your course leader to complete the declaration below:</w:t>
      </w:r>
    </w:p>
    <w:p w14:paraId="1BD69A3B" w14:textId="77777777" w:rsidR="00DA0A4E" w:rsidRDefault="00DA0A4E">
      <w:pPr>
        <w:rPr>
          <w:rFonts w:ascii="Arial" w:hAnsi="Arial" w:cs="Arial"/>
        </w:rPr>
      </w:pPr>
    </w:p>
    <w:p w14:paraId="12E79590" w14:textId="77777777" w:rsidR="00DA0A4E" w:rsidRDefault="00DA0A4E">
      <w:pPr>
        <w:rPr>
          <w:rFonts w:ascii="Arial" w:hAnsi="Arial" w:cs="Arial"/>
          <w:b/>
          <w:sz w:val="28"/>
          <w:szCs w:val="28"/>
        </w:rPr>
      </w:pPr>
      <w:r>
        <w:rPr>
          <w:rFonts w:ascii="Arial" w:hAnsi="Arial" w:cs="Arial"/>
          <w:b/>
          <w:sz w:val="28"/>
          <w:szCs w:val="28"/>
        </w:rPr>
        <w:t>DECLARATION BY PROPOSER OF APPLICANT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817"/>
        <w:gridCol w:w="8491"/>
      </w:tblGrid>
      <w:tr w:rsidR="00DA0A4E" w14:paraId="2B66C6DD" w14:textId="77777777">
        <w:tc>
          <w:tcPr>
            <w:tcW w:w="1817" w:type="dxa"/>
          </w:tcPr>
          <w:p w14:paraId="59617DC4" w14:textId="77777777" w:rsidR="00DA0A4E" w:rsidRDefault="00DA0A4E">
            <w:pPr>
              <w:rPr>
                <w:rFonts w:ascii="Arial" w:hAnsi="Arial" w:cs="Arial"/>
                <w:b/>
              </w:rPr>
            </w:pPr>
            <w:r>
              <w:rPr>
                <w:rFonts w:ascii="Arial" w:hAnsi="Arial" w:cs="Arial"/>
                <w:b/>
              </w:rPr>
              <w:t>Name:</w:t>
            </w:r>
          </w:p>
        </w:tc>
        <w:tc>
          <w:tcPr>
            <w:tcW w:w="8491" w:type="dxa"/>
          </w:tcPr>
          <w:p w14:paraId="0C22BAD9" w14:textId="77777777" w:rsidR="00DA0A4E" w:rsidRDefault="00DA0A4E">
            <w:pPr>
              <w:rPr>
                <w:rFonts w:ascii="Arial" w:hAnsi="Arial" w:cs="Arial"/>
              </w:rPr>
            </w:pPr>
          </w:p>
        </w:tc>
      </w:tr>
      <w:tr w:rsidR="00DA0A4E" w14:paraId="58A37DD1" w14:textId="77777777">
        <w:tc>
          <w:tcPr>
            <w:tcW w:w="1817" w:type="dxa"/>
          </w:tcPr>
          <w:p w14:paraId="20E7D053" w14:textId="77777777" w:rsidR="00DA0A4E" w:rsidRDefault="00DA0A4E">
            <w:pPr>
              <w:rPr>
                <w:rFonts w:ascii="Arial" w:hAnsi="Arial" w:cs="Arial"/>
                <w:b/>
              </w:rPr>
            </w:pPr>
            <w:r>
              <w:rPr>
                <w:rFonts w:ascii="Arial" w:hAnsi="Arial" w:cs="Arial"/>
                <w:b/>
              </w:rPr>
              <w:t>Address:</w:t>
            </w:r>
          </w:p>
        </w:tc>
        <w:tc>
          <w:tcPr>
            <w:tcW w:w="8491" w:type="dxa"/>
          </w:tcPr>
          <w:p w14:paraId="782FB0ED" w14:textId="77777777" w:rsidR="00DA0A4E" w:rsidRDefault="00DA0A4E">
            <w:pPr>
              <w:rPr>
                <w:rFonts w:ascii="Arial" w:hAnsi="Arial" w:cs="Arial"/>
              </w:rPr>
            </w:pPr>
          </w:p>
        </w:tc>
      </w:tr>
      <w:tr w:rsidR="00DA0A4E" w14:paraId="3B1A46A3" w14:textId="77777777">
        <w:tc>
          <w:tcPr>
            <w:tcW w:w="1817" w:type="dxa"/>
          </w:tcPr>
          <w:p w14:paraId="131E8F5F" w14:textId="77777777" w:rsidR="00DA0A4E" w:rsidRDefault="00DA0A4E">
            <w:pPr>
              <w:rPr>
                <w:rFonts w:ascii="Arial" w:hAnsi="Arial" w:cs="Arial"/>
                <w:b/>
              </w:rPr>
            </w:pPr>
          </w:p>
        </w:tc>
        <w:tc>
          <w:tcPr>
            <w:tcW w:w="8491" w:type="dxa"/>
          </w:tcPr>
          <w:p w14:paraId="166EFE30" w14:textId="77777777" w:rsidR="00DA0A4E" w:rsidRDefault="00DA0A4E">
            <w:pPr>
              <w:rPr>
                <w:rFonts w:ascii="Arial" w:hAnsi="Arial" w:cs="Arial"/>
              </w:rPr>
            </w:pPr>
          </w:p>
        </w:tc>
      </w:tr>
      <w:tr w:rsidR="00DA0A4E" w14:paraId="0A60CD46" w14:textId="77777777">
        <w:tc>
          <w:tcPr>
            <w:tcW w:w="1817" w:type="dxa"/>
          </w:tcPr>
          <w:p w14:paraId="7A14B4D3" w14:textId="77777777" w:rsidR="00DA0A4E" w:rsidRDefault="00DA0A4E">
            <w:pPr>
              <w:rPr>
                <w:rFonts w:ascii="Arial" w:hAnsi="Arial" w:cs="Arial"/>
                <w:b/>
              </w:rPr>
            </w:pPr>
          </w:p>
        </w:tc>
        <w:tc>
          <w:tcPr>
            <w:tcW w:w="8491" w:type="dxa"/>
          </w:tcPr>
          <w:p w14:paraId="076A0C26" w14:textId="77777777" w:rsidR="00DA0A4E" w:rsidRDefault="00DA0A4E">
            <w:pPr>
              <w:rPr>
                <w:rFonts w:ascii="Arial" w:hAnsi="Arial" w:cs="Arial"/>
              </w:rPr>
            </w:pPr>
          </w:p>
        </w:tc>
      </w:tr>
      <w:tr w:rsidR="00DA0A4E" w14:paraId="5F1B6273" w14:textId="77777777">
        <w:tc>
          <w:tcPr>
            <w:tcW w:w="1817" w:type="dxa"/>
          </w:tcPr>
          <w:p w14:paraId="3EAFA423" w14:textId="77777777" w:rsidR="00DA0A4E" w:rsidRDefault="00DA0A4E">
            <w:pPr>
              <w:rPr>
                <w:rFonts w:ascii="Arial" w:hAnsi="Arial" w:cs="Arial"/>
                <w:b/>
              </w:rPr>
            </w:pPr>
            <w:r>
              <w:rPr>
                <w:rFonts w:ascii="Arial" w:hAnsi="Arial" w:cs="Arial"/>
                <w:b/>
              </w:rPr>
              <w:t>Occupation</w:t>
            </w:r>
          </w:p>
        </w:tc>
        <w:tc>
          <w:tcPr>
            <w:tcW w:w="8491" w:type="dxa"/>
          </w:tcPr>
          <w:p w14:paraId="7338A4E9" w14:textId="77777777" w:rsidR="00DA0A4E" w:rsidRDefault="00DA0A4E">
            <w:pPr>
              <w:rPr>
                <w:rFonts w:ascii="Arial" w:hAnsi="Arial" w:cs="Arial"/>
              </w:rPr>
            </w:pPr>
          </w:p>
        </w:tc>
      </w:tr>
      <w:tr w:rsidR="00DA0A4E" w14:paraId="03B080FE" w14:textId="77777777">
        <w:tc>
          <w:tcPr>
            <w:tcW w:w="1817" w:type="dxa"/>
          </w:tcPr>
          <w:p w14:paraId="389CAD85" w14:textId="77777777" w:rsidR="00DA0A4E" w:rsidRDefault="00DA0A4E">
            <w:pPr>
              <w:rPr>
                <w:rFonts w:ascii="Arial" w:hAnsi="Arial" w:cs="Arial"/>
                <w:b/>
              </w:rPr>
            </w:pPr>
            <w:r>
              <w:rPr>
                <w:rFonts w:ascii="Arial" w:hAnsi="Arial" w:cs="Arial"/>
                <w:b/>
              </w:rPr>
              <w:t>Position</w:t>
            </w:r>
          </w:p>
        </w:tc>
        <w:tc>
          <w:tcPr>
            <w:tcW w:w="8491" w:type="dxa"/>
          </w:tcPr>
          <w:p w14:paraId="6DB995B0" w14:textId="77777777" w:rsidR="00DA0A4E" w:rsidRDefault="00DA0A4E">
            <w:pPr>
              <w:rPr>
                <w:rFonts w:ascii="Arial" w:hAnsi="Arial" w:cs="Arial"/>
              </w:rPr>
            </w:pPr>
          </w:p>
        </w:tc>
      </w:tr>
      <w:tr w:rsidR="00DA0A4E" w14:paraId="55DDAACA" w14:textId="77777777">
        <w:tc>
          <w:tcPr>
            <w:tcW w:w="1817" w:type="dxa"/>
          </w:tcPr>
          <w:p w14:paraId="25515416" w14:textId="77777777" w:rsidR="00DA0A4E" w:rsidRDefault="00DA0A4E">
            <w:pPr>
              <w:rPr>
                <w:rFonts w:ascii="Arial" w:hAnsi="Arial" w:cs="Arial"/>
                <w:b/>
              </w:rPr>
            </w:pPr>
            <w:r>
              <w:rPr>
                <w:rFonts w:ascii="Arial" w:hAnsi="Arial" w:cs="Arial"/>
                <w:b/>
              </w:rPr>
              <w:t>Membership number/grade</w:t>
            </w:r>
          </w:p>
        </w:tc>
        <w:tc>
          <w:tcPr>
            <w:tcW w:w="8491" w:type="dxa"/>
          </w:tcPr>
          <w:p w14:paraId="3C13923B" w14:textId="77777777" w:rsidR="00DA0A4E" w:rsidRDefault="00DA0A4E">
            <w:pPr>
              <w:rPr>
                <w:rFonts w:ascii="Arial" w:hAnsi="Arial" w:cs="Arial"/>
              </w:rPr>
            </w:pPr>
          </w:p>
        </w:tc>
      </w:tr>
    </w:tbl>
    <w:p w14:paraId="33EDDA8E" w14:textId="77777777" w:rsidR="00DA0A4E" w:rsidRDefault="00DA0A4E">
      <w:pPr>
        <w:rPr>
          <w:rFonts w:ascii="Arial" w:hAnsi="Arial" w:cs="Arial"/>
        </w:rPr>
      </w:pPr>
    </w:p>
    <w:p w14:paraId="46E644E4" w14:textId="77777777" w:rsidR="00DA0A4E" w:rsidRDefault="00DA0A4E">
      <w:pPr>
        <w:rPr>
          <w:rFonts w:ascii="Arial" w:hAnsi="Arial" w:cs="Arial"/>
        </w:rPr>
      </w:pPr>
      <w:r>
        <w:rPr>
          <w:rFonts w:ascii="Arial" w:hAnsi="Arial" w:cs="Arial"/>
        </w:rPr>
        <w:t>I, having known the applicant personally for ____ years propose *his/</w:t>
      </w:r>
      <w:proofErr w:type="gramStart"/>
      <w:r>
        <w:rPr>
          <w:rFonts w:ascii="Arial" w:hAnsi="Arial" w:cs="Arial"/>
        </w:rPr>
        <w:t>her  *</w:t>
      </w:r>
      <w:proofErr w:type="gramEnd"/>
      <w:r>
        <w:rPr>
          <w:rFonts w:ascii="Arial" w:hAnsi="Arial" w:cs="Arial"/>
        </w:rPr>
        <w:t>admission/ application and have initialled aspects of *his/her experience of which I have personal knowledge.</w:t>
      </w:r>
    </w:p>
    <w:p w14:paraId="5A3A47AA" w14:textId="77777777" w:rsidR="00DA0A4E" w:rsidRDefault="00DA0A4E">
      <w:pPr>
        <w:rPr>
          <w:rFonts w:ascii="Arial" w:hAnsi="Arial" w:cs="Arial"/>
        </w:rPr>
      </w:pPr>
    </w:p>
    <w:p w14:paraId="08DC3D65" w14:textId="405F339B" w:rsidR="00DA0A4E" w:rsidRDefault="00DA0A4E">
      <w:pPr>
        <w:rPr>
          <w:rFonts w:ascii="Arial" w:hAnsi="Arial" w:cs="Arial"/>
        </w:rPr>
      </w:pPr>
      <w:r>
        <w:rPr>
          <w:rFonts w:ascii="Arial" w:hAnsi="Arial" w:cs="Arial"/>
        </w:rPr>
        <w:t>Signature _____________________________</w:t>
      </w:r>
      <w:r>
        <w:rPr>
          <w:rFonts w:ascii="Arial" w:hAnsi="Arial" w:cs="Arial"/>
        </w:rPr>
        <w:tab/>
        <w:t>Date: ________________________________</w:t>
      </w:r>
    </w:p>
    <w:p w14:paraId="5DD248EF" w14:textId="77777777" w:rsidR="00547B39" w:rsidRPr="002136F3" w:rsidRDefault="00547B39" w:rsidP="00547B39">
      <w:pPr>
        <w:rPr>
          <w:rFonts w:ascii="Calibri" w:hAnsi="Calibri" w:cs="Calibri"/>
          <w:b/>
          <w:sz w:val="22"/>
        </w:rPr>
      </w:pPr>
      <w:r w:rsidRPr="002136F3">
        <w:rPr>
          <w:rFonts w:ascii="Calibri" w:hAnsi="Calibri" w:cs="Calibri"/>
          <w:b/>
        </w:rPr>
        <w:lastRenderedPageBreak/>
        <w:t>DATA PRIVACY NOTICE</w:t>
      </w:r>
    </w:p>
    <w:p w14:paraId="6744EA44" w14:textId="77777777" w:rsidR="00547B39" w:rsidRPr="002136F3" w:rsidRDefault="00547B39" w:rsidP="00547B39">
      <w:pPr>
        <w:rPr>
          <w:rFonts w:ascii="Calibri" w:hAnsi="Calibri" w:cs="Calibri"/>
          <w:b/>
        </w:rPr>
      </w:pPr>
    </w:p>
    <w:p w14:paraId="59DC1828" w14:textId="77777777" w:rsidR="00547B39" w:rsidRPr="002136F3" w:rsidRDefault="00547B39" w:rsidP="00547B39">
      <w:pPr>
        <w:rPr>
          <w:rFonts w:ascii="Calibri" w:hAnsi="Calibri" w:cs="Calibri"/>
          <w:b/>
        </w:rPr>
      </w:pPr>
      <w:r w:rsidRPr="002136F3">
        <w:rPr>
          <w:rFonts w:ascii="Calibri" w:hAnsi="Calibri" w:cs="Calibri"/>
          <w:b/>
        </w:rPr>
        <w:t>How information about you will be used:</w:t>
      </w:r>
    </w:p>
    <w:p w14:paraId="6B978E1F" w14:textId="77777777" w:rsidR="00547B39" w:rsidRPr="002136F3" w:rsidRDefault="00547B39" w:rsidP="00547B39">
      <w:pPr>
        <w:rPr>
          <w:rFonts w:ascii="Calibri" w:hAnsi="Calibri" w:cs="Calibri"/>
        </w:rPr>
      </w:pPr>
      <w:r w:rsidRPr="002136F3">
        <w:rPr>
          <w:rFonts w:ascii="Calibri" w:hAnsi="Calibri" w:cs="Calibri"/>
        </w:rPr>
        <w:t>In completing this application form I understand that:</w:t>
      </w:r>
    </w:p>
    <w:p w14:paraId="30342211" w14:textId="77777777" w:rsidR="00547B39" w:rsidRPr="002136F3" w:rsidRDefault="00547B39" w:rsidP="00547B39">
      <w:pPr>
        <w:pStyle w:val="ListParagraph"/>
        <w:numPr>
          <w:ilvl w:val="0"/>
          <w:numId w:val="2"/>
        </w:numPr>
        <w:rPr>
          <w:rFonts w:cs="Calibri"/>
        </w:rPr>
      </w:pPr>
      <w:r w:rsidRPr="002136F3">
        <w:rPr>
          <w:rFonts w:cs="Calibri"/>
        </w:rPr>
        <w:t>We will store the information you provide securely</w:t>
      </w:r>
    </w:p>
    <w:p w14:paraId="5B0BA1BE" w14:textId="77777777" w:rsidR="00547B39" w:rsidRPr="002136F3" w:rsidRDefault="00547B39" w:rsidP="00547B39">
      <w:pPr>
        <w:pStyle w:val="ListParagraph"/>
        <w:numPr>
          <w:ilvl w:val="0"/>
          <w:numId w:val="2"/>
        </w:numPr>
        <w:rPr>
          <w:rFonts w:cs="Calibri"/>
        </w:rPr>
      </w:pPr>
      <w:r w:rsidRPr="002136F3">
        <w:rPr>
          <w:rFonts w:cs="Calibri"/>
        </w:rPr>
        <w:t>We will use this information to send you membership benefits or to contact you about events, branch meetings and other information relating you your membership</w:t>
      </w:r>
    </w:p>
    <w:p w14:paraId="6848DF5F" w14:textId="77777777" w:rsidR="00547B39" w:rsidRPr="002136F3" w:rsidRDefault="00547B39" w:rsidP="00547B39">
      <w:pPr>
        <w:pStyle w:val="ListParagraph"/>
        <w:numPr>
          <w:ilvl w:val="0"/>
          <w:numId w:val="2"/>
        </w:numPr>
        <w:rPr>
          <w:rFonts w:cs="Calibri"/>
        </w:rPr>
      </w:pPr>
      <w:r w:rsidRPr="002136F3">
        <w:rPr>
          <w:rFonts w:cs="Calibri"/>
        </w:rPr>
        <w:t>We will only use your information for the purpose of your membership and will not share your information with anyone else without your consent</w:t>
      </w:r>
    </w:p>
    <w:p w14:paraId="4EAE2830" w14:textId="77777777" w:rsidR="00547B39" w:rsidRPr="002136F3" w:rsidRDefault="00547B39" w:rsidP="00547B39">
      <w:pPr>
        <w:pStyle w:val="ListParagraph"/>
        <w:numPr>
          <w:ilvl w:val="0"/>
          <w:numId w:val="2"/>
        </w:numPr>
        <w:rPr>
          <w:rFonts w:cs="Calibri"/>
        </w:rPr>
      </w:pPr>
      <w:r w:rsidRPr="002136F3">
        <w:rPr>
          <w:rFonts w:cs="Calibri"/>
        </w:rPr>
        <w:t xml:space="preserve">You may change or delete your information at any time by contacting the Society by email, post, </w:t>
      </w:r>
      <w:proofErr w:type="gramStart"/>
      <w:r w:rsidRPr="002136F3">
        <w:rPr>
          <w:rFonts w:cs="Calibri"/>
        </w:rPr>
        <w:t>telephone</w:t>
      </w:r>
      <w:proofErr w:type="gramEnd"/>
      <w:r w:rsidRPr="002136F3">
        <w:rPr>
          <w:rFonts w:cs="Calibri"/>
        </w:rPr>
        <w:t xml:space="preserve"> or web portal. We will make any changes as soon as possible, but within 30 days</w:t>
      </w:r>
    </w:p>
    <w:p w14:paraId="0A4889C4" w14:textId="77777777" w:rsidR="00547B39" w:rsidRPr="002136F3" w:rsidRDefault="00547B39" w:rsidP="00547B39">
      <w:pPr>
        <w:pStyle w:val="ListParagraph"/>
        <w:numPr>
          <w:ilvl w:val="0"/>
          <w:numId w:val="2"/>
        </w:numPr>
        <w:rPr>
          <w:rFonts w:cs="Calibri"/>
        </w:rPr>
      </w:pPr>
      <w:r w:rsidRPr="002136F3">
        <w:rPr>
          <w:rFonts w:cs="Calibri"/>
        </w:rPr>
        <w:t xml:space="preserve">You may request to see the data we hold for you at any time by email, </w:t>
      </w:r>
      <w:proofErr w:type="gramStart"/>
      <w:r w:rsidRPr="002136F3">
        <w:rPr>
          <w:rFonts w:cs="Calibri"/>
        </w:rPr>
        <w:t>post</w:t>
      </w:r>
      <w:proofErr w:type="gramEnd"/>
      <w:r w:rsidRPr="002136F3">
        <w:rPr>
          <w:rFonts w:cs="Calibri"/>
        </w:rPr>
        <w:t xml:space="preserve"> or web portal. We will answer such requests as soon as possible, but within 30 days</w:t>
      </w:r>
    </w:p>
    <w:p w14:paraId="1BD9CCE4" w14:textId="77777777" w:rsidR="00547B39" w:rsidRPr="002136F3" w:rsidRDefault="00547B39" w:rsidP="00547B39">
      <w:pPr>
        <w:rPr>
          <w:rFonts w:ascii="Calibri" w:hAnsi="Calibri" w:cs="Calibri"/>
        </w:rPr>
      </w:pPr>
      <w:r w:rsidRPr="002136F3">
        <w:rPr>
          <w:rFonts w:ascii="Calibri" w:hAnsi="Calibri" w:cs="Calibri"/>
        </w:rPr>
        <w:t>Please tell us your contact preferences:</w:t>
      </w:r>
    </w:p>
    <w:p w14:paraId="0D961282" w14:textId="77777777" w:rsidR="00547B39" w:rsidRPr="002136F3" w:rsidRDefault="00547B39" w:rsidP="00547B39">
      <w:pPr>
        <w:rPr>
          <w:rFonts w:ascii="Calibri" w:hAnsi="Calibri" w:cs="Calibri"/>
        </w:rPr>
      </w:pPr>
      <w:r w:rsidRPr="002136F3">
        <w:rPr>
          <w:rFonts w:ascii="Calibri" w:hAnsi="Calibri" w:cs="Calibri"/>
        </w:rPr>
        <w:t xml:space="preserve">   </w:t>
      </w:r>
      <w:r>
        <w:rPr>
          <w:noProof/>
        </w:rPr>
        <w:pict w14:anchorId="7ED4995D">
          <v:shapetype id="_x0000_t202" coordsize="21600,21600" o:spt="202" path="m,l,21600r21600,l21600,xe">
            <v:stroke joinstyle="miter"/>
            <v:path gradientshapeok="t" o:connecttype="rect"/>
          </v:shapetype>
          <v:shape id="Text Box 6" o:spid="_x0000_s1032" type="#_x0000_t202" style="position:absolute;margin-left:0;margin-top:-.05pt;width:12pt;height:11.4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" strokeweight=".5pt">
            <v:textbox>
              <w:txbxContent>
                <w:p w14:paraId="6CDD6572" w14:textId="77777777" w:rsidR="00547B39" w:rsidRDefault="00547B39" w:rsidP="00547B39"/>
              </w:txbxContent>
            </v:textbox>
          </v:shape>
        </w:pict>
      </w:r>
      <w:r w:rsidRPr="002136F3">
        <w:rPr>
          <w:rFonts w:ascii="Calibri" w:hAnsi="Calibri" w:cs="Calibri"/>
        </w:rPr>
        <w:t xml:space="preserve">   Post</w:t>
      </w:r>
      <w:r w:rsidRPr="002136F3">
        <w:rPr>
          <w:rFonts w:ascii="Calibri" w:hAnsi="Calibri" w:cs="Calibri"/>
        </w:rPr>
        <w:br/>
      </w:r>
      <w:r>
        <w:rPr>
          <w:noProof/>
        </w:rPr>
        <w:pict w14:anchorId="3D0C7C4C">
          <v:shape id="Text Box 7" o:spid="_x0000_s1033" type="#_x0000_t202" style="position:absolute;margin-left:0;margin-top:14.45pt;width:12pt;height:11.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" strokeweight=".5pt">
            <v:textbox>
              <w:txbxContent>
                <w:p w14:paraId="0489C5F2" w14:textId="77777777" w:rsidR="00547B39" w:rsidRDefault="00547B39" w:rsidP="00547B39"/>
              </w:txbxContent>
            </v:textbox>
          </v:shape>
        </w:pict>
      </w:r>
      <w:r w:rsidRPr="002136F3">
        <w:rPr>
          <w:rFonts w:ascii="Calibri" w:hAnsi="Calibri" w:cs="Calibri"/>
        </w:rPr>
        <w:t xml:space="preserve">      Email (we may use 3</w:t>
      </w:r>
      <w:r w:rsidRPr="002136F3">
        <w:rPr>
          <w:rFonts w:ascii="Calibri" w:hAnsi="Calibri" w:cs="Calibri"/>
          <w:vertAlign w:val="superscript"/>
        </w:rPr>
        <w:t>rd</w:t>
      </w:r>
      <w:r w:rsidRPr="002136F3">
        <w:rPr>
          <w:rFonts w:ascii="Calibri" w:hAnsi="Calibri" w:cs="Calibri"/>
        </w:rPr>
        <w:t xml:space="preserve"> party secure </w:t>
      </w:r>
      <w:proofErr w:type="gramStart"/>
      <w:r w:rsidRPr="002136F3">
        <w:rPr>
          <w:rFonts w:ascii="Calibri" w:hAnsi="Calibri" w:cs="Calibri"/>
        </w:rPr>
        <w:t>web based</w:t>
      </w:r>
      <w:proofErr w:type="gramEnd"/>
      <w:r w:rsidRPr="002136F3">
        <w:rPr>
          <w:rFonts w:ascii="Calibri" w:hAnsi="Calibri" w:cs="Calibri"/>
        </w:rPr>
        <w:t xml:space="preserve"> apps to contact you by email)</w:t>
      </w:r>
      <w:r w:rsidRPr="002136F3">
        <w:rPr>
          <w:rFonts w:ascii="Calibri" w:hAnsi="Calibri" w:cs="Calibri"/>
        </w:rPr>
        <w:br/>
        <w:t xml:space="preserve"> </w:t>
      </w:r>
      <w:r>
        <w:rPr>
          <w:noProof/>
        </w:rPr>
        <w:pict w14:anchorId="23093EA9">
          <v:shape id="Text Box 8" o:spid="_x0000_s1034" type="#_x0000_t202" style="position:absolute;margin-left:0;margin-top:28.95pt;width:12pt;height:11.4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" strokeweight=".5pt">
            <v:textbox>
              <w:txbxContent>
                <w:p w14:paraId="347B8E63" w14:textId="77777777" w:rsidR="00547B39" w:rsidRDefault="00547B39" w:rsidP="00547B39"/>
              </w:txbxContent>
            </v:textbox>
          </v:shape>
        </w:pict>
      </w:r>
      <w:r w:rsidRPr="002136F3">
        <w:rPr>
          <w:rFonts w:ascii="Calibri" w:hAnsi="Calibri" w:cs="Calibri"/>
        </w:rPr>
        <w:t xml:space="preserve">     Phone</w:t>
      </w:r>
    </w:p>
    <w:p w14:paraId="5150CA3C" w14:textId="77777777" w:rsidR="00547B39" w:rsidRPr="002136F3" w:rsidRDefault="00547B39" w:rsidP="00547B39">
      <w:pPr>
        <w:rPr>
          <w:rFonts w:ascii="Calibri" w:hAnsi="Calibri" w:cs="Calibri"/>
        </w:rPr>
      </w:pPr>
      <w:r w:rsidRPr="002136F3">
        <w:rPr>
          <w:rFonts w:ascii="Calibri" w:hAnsi="Calibri" w:cs="Calibri"/>
        </w:rPr>
        <w:t>The Safety and Reliability will never sell your data. We are committed to protecting the privacy of our members and Affiliate Organisations.</w:t>
      </w:r>
    </w:p>
    <w:p w14:paraId="236B44CD" w14:textId="77777777" w:rsidR="00547B39" w:rsidRPr="002136F3" w:rsidRDefault="00547B39" w:rsidP="00547B39">
      <w:pPr>
        <w:rPr>
          <w:rFonts w:ascii="Calibri" w:hAnsi="Calibri" w:cs="Calibri"/>
          <w:b/>
        </w:rPr>
      </w:pPr>
    </w:p>
    <w:p w14:paraId="653B409D" w14:textId="77777777" w:rsidR="00547B39" w:rsidRPr="002136F3" w:rsidRDefault="00547B39" w:rsidP="00547B39">
      <w:pPr>
        <w:rPr>
          <w:rFonts w:ascii="Calibri" w:hAnsi="Calibri" w:cs="Calibri"/>
          <w:b/>
        </w:rPr>
      </w:pPr>
      <w:r w:rsidRPr="002136F3">
        <w:rPr>
          <w:rFonts w:ascii="Calibri" w:hAnsi="Calibri" w:cs="Calibri"/>
          <w:b/>
        </w:rPr>
        <w:t>Please complete the following consent form:</w:t>
      </w:r>
    </w:p>
    <w:p w14:paraId="2D2AC691" w14:textId="77777777" w:rsidR="00547B39" w:rsidRPr="002136F3" w:rsidRDefault="00547B39" w:rsidP="00547B39">
      <w:pPr>
        <w:rPr>
          <w:rFonts w:ascii="Calibri" w:hAnsi="Calibri" w:cs="Calibri"/>
          <w:b/>
        </w:rPr>
      </w:pPr>
      <w:r>
        <w:rPr>
          <w:noProof/>
        </w:rPr>
        <w:pict w14:anchorId="34B5A513">
          <v:shape id="Text Box 2" o:spid="_x0000_s1037" type="#_x0000_t202" style="position:absolute;margin-left:-1.8pt;margin-top:14.55pt;width:12pt;height:11.4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" strokeweight=".5pt">
            <v:textbox>
              <w:txbxContent>
                <w:p w14:paraId="03122BA8" w14:textId="77777777" w:rsidR="00547B39" w:rsidRDefault="00547B39" w:rsidP="00547B39"/>
              </w:txbxContent>
            </v:textbox>
          </v:shape>
        </w:pict>
      </w:r>
      <w:r w:rsidRPr="002136F3">
        <w:rPr>
          <w:rFonts w:ascii="Calibri" w:hAnsi="Calibri" w:cs="Calibri"/>
          <w:b/>
        </w:rPr>
        <w:t xml:space="preserve">      </w:t>
      </w:r>
    </w:p>
    <w:p w14:paraId="5D1061FF" w14:textId="77777777" w:rsidR="00547B39" w:rsidRPr="002136F3" w:rsidRDefault="00547B39" w:rsidP="00547B39">
      <w:pPr>
        <w:rPr>
          <w:rFonts w:ascii="Calibri" w:hAnsi="Calibri" w:cs="Calibri"/>
          <w:b/>
        </w:rPr>
      </w:pPr>
      <w:r w:rsidRPr="002136F3">
        <w:rPr>
          <w:rFonts w:ascii="Calibri" w:hAnsi="Calibri" w:cs="Calibri"/>
          <w:b/>
        </w:rPr>
        <w:t xml:space="preserve">    I give my consent for the Safety and Reliability Society to hold my data and to contact me with and about membership benefits. </w:t>
      </w:r>
    </w:p>
    <w:p w14:paraId="588C4BC0" w14:textId="77777777" w:rsidR="00547B39" w:rsidRPr="002136F3" w:rsidRDefault="00547B39" w:rsidP="00547B39">
      <w:pPr>
        <w:rPr>
          <w:rFonts w:ascii="Calibri" w:hAnsi="Calibri" w:cs="Calibri"/>
          <w:b/>
        </w:rPr>
      </w:pPr>
      <w:r>
        <w:rPr>
          <w:noProof/>
        </w:rPr>
        <w:pict w14:anchorId="378A8EEA">
          <v:shape id="Text Box 10" o:spid="_x0000_s1035" type="#_x0000_t202" style="position:absolute;margin-left:287.4pt;margin-top:19.95pt;width:152.4pt;height:45.6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" strokeweight=".5pt">
            <v:textbox>
              <w:txbxContent>
                <w:p w14:paraId="6B218EA4" w14:textId="77777777" w:rsidR="00547B39" w:rsidRDefault="00547B39" w:rsidP="00547B39"/>
              </w:txbxContent>
            </v:textbox>
          </v:shape>
        </w:pict>
      </w:r>
      <w:r>
        <w:rPr>
          <w:noProof/>
        </w:rPr>
        <w:pict w14:anchorId="599965A6">
          <v:shape id="Text Box 9" o:spid="_x0000_s1036" type="#_x0000_t202" style="position:absolute;margin-left:.6pt;margin-top:19.95pt;width:247.2pt;height:46.8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" strokeweight=".5pt">
            <v:textbox>
              <w:txbxContent>
                <w:p w14:paraId="016A15C8" w14:textId="77777777" w:rsidR="00547B39" w:rsidRDefault="00547B39" w:rsidP="00547B39"/>
              </w:txbxContent>
            </v:textbox>
          </v:shape>
        </w:pict>
      </w:r>
      <w:r w:rsidRPr="002136F3">
        <w:rPr>
          <w:rFonts w:ascii="Calibri" w:hAnsi="Calibri" w:cs="Calibri"/>
          <w:b/>
        </w:rPr>
        <w:t>Signature</w:t>
      </w:r>
      <w:r w:rsidRPr="002136F3">
        <w:rPr>
          <w:rFonts w:ascii="Calibri" w:hAnsi="Calibri" w:cs="Calibri"/>
          <w:b/>
        </w:rPr>
        <w:tab/>
      </w:r>
      <w:r w:rsidRPr="002136F3">
        <w:rPr>
          <w:rFonts w:ascii="Calibri" w:hAnsi="Calibri" w:cs="Calibri"/>
          <w:b/>
        </w:rPr>
        <w:tab/>
      </w:r>
      <w:r w:rsidRPr="002136F3">
        <w:rPr>
          <w:rFonts w:ascii="Calibri" w:hAnsi="Calibri" w:cs="Calibri"/>
          <w:b/>
        </w:rPr>
        <w:tab/>
      </w:r>
      <w:r w:rsidRPr="002136F3">
        <w:rPr>
          <w:rFonts w:ascii="Calibri" w:hAnsi="Calibri" w:cs="Calibri"/>
          <w:b/>
        </w:rPr>
        <w:tab/>
      </w:r>
      <w:r w:rsidRPr="002136F3">
        <w:rPr>
          <w:rFonts w:ascii="Calibri" w:hAnsi="Calibri" w:cs="Calibri"/>
          <w:b/>
        </w:rPr>
        <w:tab/>
      </w:r>
      <w:r w:rsidRPr="002136F3">
        <w:rPr>
          <w:rFonts w:ascii="Calibri" w:hAnsi="Calibri" w:cs="Calibri"/>
          <w:b/>
        </w:rPr>
        <w:tab/>
      </w:r>
      <w:r w:rsidRPr="002136F3">
        <w:rPr>
          <w:rFonts w:ascii="Calibri" w:hAnsi="Calibri" w:cs="Calibri"/>
          <w:b/>
        </w:rPr>
        <w:tab/>
        <w:t>Date</w:t>
      </w:r>
    </w:p>
    <w:p w14:paraId="1942F5F8" w14:textId="77777777" w:rsidR="00547B39" w:rsidRPr="002136F3" w:rsidRDefault="00547B39" w:rsidP="00547B39">
      <w:pPr>
        <w:rPr>
          <w:rFonts w:ascii="Calibri" w:hAnsi="Calibri" w:cs="Calibri"/>
          <w:b/>
        </w:rPr>
      </w:pPr>
    </w:p>
    <w:p w14:paraId="38E2F02E" w14:textId="77777777" w:rsidR="00547B39" w:rsidRPr="002136F3" w:rsidRDefault="00547B39" w:rsidP="00547B39">
      <w:pPr>
        <w:rPr>
          <w:rFonts w:ascii="Calibri" w:hAnsi="Calibri" w:cs="Calibri"/>
          <w:b/>
        </w:rPr>
      </w:pPr>
    </w:p>
    <w:p w14:paraId="7524DA51" w14:textId="77777777" w:rsidR="00547B39" w:rsidRPr="002136F3" w:rsidRDefault="00547B39" w:rsidP="00547B39">
      <w:pPr>
        <w:rPr>
          <w:rFonts w:ascii="Calibri" w:hAnsi="Calibri" w:cs="Calibri"/>
          <w:b/>
        </w:rPr>
      </w:pPr>
    </w:p>
    <w:p w14:paraId="21D84BD1" w14:textId="77777777" w:rsidR="00547B39" w:rsidRPr="002136F3" w:rsidRDefault="00547B39" w:rsidP="00547B39">
      <w:pPr>
        <w:rPr>
          <w:rFonts w:ascii="Calibri" w:hAnsi="Calibri" w:cs="Calibri"/>
        </w:rPr>
      </w:pPr>
    </w:p>
    <w:p w14:paraId="01E1441B" w14:textId="77777777" w:rsidR="00547B39" w:rsidRPr="002136F3" w:rsidRDefault="00547B39" w:rsidP="00547B39">
      <w:pPr>
        <w:rPr>
          <w:rFonts w:ascii="Calibri" w:hAnsi="Calibri" w:cs="Calibri"/>
        </w:rPr>
      </w:pPr>
    </w:p>
    <w:p w14:paraId="39FE759C" w14:textId="77777777" w:rsidR="00547B39" w:rsidRPr="002136F3" w:rsidRDefault="00547B39" w:rsidP="00547B39">
      <w:pPr>
        <w:rPr>
          <w:rFonts w:ascii="Calibri" w:hAnsi="Calibri" w:cs="Calibri"/>
        </w:rPr>
      </w:pPr>
    </w:p>
    <w:p w14:paraId="71F2A52F" w14:textId="77777777" w:rsidR="00547B39" w:rsidRPr="002136F3" w:rsidRDefault="00547B39" w:rsidP="00547B39">
      <w:pPr>
        <w:rPr>
          <w:rFonts w:ascii="Calibri" w:hAnsi="Calibri" w:cs="Calibri"/>
        </w:rPr>
      </w:pPr>
      <w:r w:rsidRPr="002136F3">
        <w:rPr>
          <w:rFonts w:ascii="Calibri" w:hAnsi="Calibri" w:cs="Calibri"/>
        </w:rPr>
        <w:t xml:space="preserve">If you need any further information about </w:t>
      </w:r>
      <w:proofErr w:type="gramStart"/>
      <w:r w:rsidRPr="002136F3">
        <w:rPr>
          <w:rFonts w:ascii="Calibri" w:hAnsi="Calibri" w:cs="Calibri"/>
        </w:rPr>
        <w:t>this</w:t>
      </w:r>
      <w:proofErr w:type="gramEnd"/>
      <w:r w:rsidRPr="002136F3">
        <w:rPr>
          <w:rFonts w:ascii="Calibri" w:hAnsi="Calibri" w:cs="Calibri"/>
        </w:rPr>
        <w:t xml:space="preserve"> please contact us at:</w:t>
      </w:r>
    </w:p>
    <w:p w14:paraId="04B7DFCF" w14:textId="77777777" w:rsidR="00547B39" w:rsidRPr="002136F3" w:rsidRDefault="00547B39" w:rsidP="00547B39">
      <w:pPr>
        <w:rPr>
          <w:rFonts w:ascii="Calibri" w:hAnsi="Calibri" w:cs="Calibri"/>
        </w:rPr>
      </w:pPr>
      <w:r w:rsidRPr="002136F3">
        <w:rPr>
          <w:rFonts w:ascii="Calibri" w:hAnsi="Calibri" w:cs="Calibri"/>
        </w:rPr>
        <w:t>The Safety and Reliability Society</w:t>
      </w:r>
      <w:r w:rsidRPr="002136F3">
        <w:rPr>
          <w:rFonts w:ascii="Calibri" w:hAnsi="Calibri" w:cs="Calibri"/>
        </w:rPr>
        <w:br/>
        <w:t>Hollinwood Business Centre</w:t>
      </w:r>
      <w:r w:rsidRPr="002136F3">
        <w:rPr>
          <w:rFonts w:ascii="Calibri" w:hAnsi="Calibri" w:cs="Calibri"/>
        </w:rPr>
        <w:br/>
        <w:t>Albert Street</w:t>
      </w:r>
      <w:r w:rsidRPr="002136F3">
        <w:rPr>
          <w:rFonts w:ascii="Calibri" w:hAnsi="Calibri" w:cs="Calibri"/>
        </w:rPr>
        <w:br/>
        <w:t>Hollinwood</w:t>
      </w:r>
      <w:r w:rsidRPr="002136F3">
        <w:rPr>
          <w:rFonts w:ascii="Calibri" w:hAnsi="Calibri" w:cs="Calibri"/>
        </w:rPr>
        <w:br/>
        <w:t>Oldham</w:t>
      </w:r>
      <w:r w:rsidRPr="002136F3">
        <w:rPr>
          <w:rFonts w:ascii="Calibri" w:hAnsi="Calibri" w:cs="Calibri"/>
        </w:rPr>
        <w:br/>
        <w:t>OL8 3QL</w:t>
      </w:r>
    </w:p>
    <w:p w14:paraId="1D11B2B0" w14:textId="77777777" w:rsidR="00547B39" w:rsidRPr="002136F3" w:rsidRDefault="00547B39" w:rsidP="00547B39">
      <w:pPr>
        <w:rPr>
          <w:rFonts w:ascii="Calibri" w:hAnsi="Calibri" w:cs="Calibri"/>
        </w:rPr>
      </w:pPr>
      <w:r w:rsidRPr="002136F3">
        <w:rPr>
          <w:rFonts w:ascii="Calibri" w:hAnsi="Calibri" w:cs="Calibri"/>
        </w:rPr>
        <w:t xml:space="preserve">Or by email at: </w:t>
      </w:r>
      <w:hyperlink r:id="rId8" w:history="1">
        <w:r w:rsidRPr="002136F3">
          <w:rPr>
            <w:rStyle w:val="Hyperlink"/>
            <w:rFonts w:ascii="Calibri" w:hAnsi="Calibri" w:cs="Calibri"/>
          </w:rPr>
          <w:t>info@sars.org.uk</w:t>
        </w:r>
      </w:hyperlink>
    </w:p>
    <w:p w14:paraId="4B00BD0A" w14:textId="77777777" w:rsidR="00547B39" w:rsidRDefault="00547B39" w:rsidP="00547B39">
      <w:pPr>
        <w:pStyle w:val="NormalWeb"/>
      </w:pPr>
    </w:p>
    <w:p w14:paraId="7660FDD3" w14:textId="77777777" w:rsidR="00547B39" w:rsidRDefault="00547B39" w:rsidP="00547B39">
      <w:pPr>
        <w:pStyle w:val="NormalWeb"/>
      </w:pPr>
    </w:p>
    <w:p w14:paraId="01F675A7" w14:textId="2962E033" w:rsidR="00547B39" w:rsidRDefault="00547B39" w:rsidP="00547B39">
      <w:pPr>
        <w:pStyle w:val="NormalWeb"/>
      </w:pPr>
    </w:p>
    <w:p w14:paraId="513FCACF" w14:textId="17544F94" w:rsidR="00547B39" w:rsidRDefault="00547B39" w:rsidP="00547B39">
      <w:pPr>
        <w:pStyle w:val="NormalWeb"/>
      </w:pPr>
    </w:p>
    <w:p w14:paraId="187D9538" w14:textId="77777777" w:rsidR="00547B39" w:rsidRDefault="00547B39" w:rsidP="00547B39">
      <w:pPr>
        <w:pStyle w:val="NormalWeb"/>
      </w:pPr>
    </w:p>
    <w:p w14:paraId="670C2DA8" w14:textId="77777777" w:rsidR="00547B39" w:rsidRPr="002136F3" w:rsidRDefault="00547B39" w:rsidP="00547B39">
      <w:pPr>
        <w:pStyle w:val="NormalWeb"/>
        <w:rPr>
          <w:rFonts w:ascii="Calibri" w:hAnsi="Calibri" w:cs="Calibri"/>
          <w:b/>
          <w:bCs/>
          <w:sz w:val="28"/>
          <w:szCs w:val="28"/>
        </w:rPr>
      </w:pPr>
      <w:r w:rsidRPr="002136F3">
        <w:rPr>
          <w:rFonts w:ascii="Calibri" w:hAnsi="Calibri" w:cs="Calibri"/>
          <w:b/>
          <w:bCs/>
          <w:sz w:val="28"/>
          <w:szCs w:val="28"/>
        </w:rPr>
        <w:t xml:space="preserve">SaRS Equality, </w:t>
      </w:r>
      <w:proofErr w:type="gramStart"/>
      <w:r w:rsidRPr="002136F3">
        <w:rPr>
          <w:rFonts w:ascii="Calibri" w:hAnsi="Calibri" w:cs="Calibri"/>
          <w:b/>
          <w:bCs/>
          <w:sz w:val="28"/>
          <w:szCs w:val="28"/>
        </w:rPr>
        <w:t>diversity</w:t>
      </w:r>
      <w:proofErr w:type="gramEnd"/>
      <w:r w:rsidRPr="002136F3">
        <w:rPr>
          <w:rFonts w:ascii="Calibri" w:hAnsi="Calibri" w:cs="Calibri"/>
          <w:b/>
          <w:bCs/>
          <w:sz w:val="28"/>
          <w:szCs w:val="28"/>
        </w:rPr>
        <w:t xml:space="preserve"> and inclusion monitoring</w:t>
      </w:r>
    </w:p>
    <w:p w14:paraId="59406365" w14:textId="77777777" w:rsidR="00547B39" w:rsidRPr="002136F3" w:rsidRDefault="00547B39" w:rsidP="00547B39">
      <w:pPr>
        <w:pStyle w:val="NormalWeb"/>
        <w:rPr>
          <w:rFonts w:ascii="Calibri" w:hAnsi="Calibri" w:cs="Calibri"/>
          <w:szCs w:val="20"/>
          <w:lang w:eastAsia="en-US"/>
        </w:rPr>
      </w:pPr>
      <w:r w:rsidRPr="002136F3">
        <w:rPr>
          <w:rFonts w:ascii="Calibri" w:hAnsi="Calibri" w:cs="Calibri"/>
          <w:szCs w:val="20"/>
          <w:lang w:eastAsia="en-US"/>
        </w:rPr>
        <w:t xml:space="preserve">The Safety and Reliability Society wants to meet the aims and commitments set out in its equality policy. This includes not discriminating under the Equality Act 2010 and building an accurate picture of the make-up of the membership, workforce and those taking part in SaRS activities in encouraging equality and diversity. </w:t>
      </w:r>
    </w:p>
    <w:p w14:paraId="1631F09C" w14:textId="77777777" w:rsidR="00547B39" w:rsidRPr="002136F3" w:rsidRDefault="00547B39" w:rsidP="00547B39">
      <w:pPr>
        <w:pStyle w:val="NormalWeb"/>
        <w:rPr>
          <w:rFonts w:ascii="Calibri" w:hAnsi="Calibri" w:cs="Calibri"/>
          <w:szCs w:val="20"/>
          <w:lang w:eastAsia="en-US"/>
        </w:rPr>
      </w:pPr>
      <w:r w:rsidRPr="002136F3">
        <w:rPr>
          <w:rFonts w:ascii="Calibri" w:hAnsi="Calibri" w:cs="Calibri"/>
          <w:szCs w:val="20"/>
          <w:lang w:eastAsia="en-US"/>
        </w:rPr>
        <w:t>We need your help and co-operation to enable it to do this but filling in this form is voluntary. The information provided will be kept confidential and anonymous and will be used for monitoring purposes.</w:t>
      </w:r>
    </w:p>
    <w:p w14:paraId="14E85F20" w14:textId="77777777" w:rsidR="00547B39" w:rsidRPr="002136F3" w:rsidRDefault="00547B39" w:rsidP="00547B39">
      <w:pPr>
        <w:pStyle w:val="NormalWeb"/>
        <w:rPr>
          <w:rFonts w:ascii="Calibri" w:hAnsi="Calibri" w:cs="Calibri"/>
          <w:szCs w:val="20"/>
          <w:lang w:eastAsia="en-US"/>
        </w:rPr>
      </w:pPr>
      <w:r w:rsidRPr="002136F3">
        <w:rPr>
          <w:rFonts w:ascii="Calibri" w:hAnsi="Calibri" w:cs="Calibri"/>
          <w:szCs w:val="20"/>
          <w:lang w:eastAsia="en-US"/>
        </w:rPr>
        <w:t xml:space="preserve">If you have any questions about the form, please contact </w:t>
      </w:r>
      <w:hyperlink r:id="rId9" w:history="1">
        <w:r w:rsidRPr="002136F3">
          <w:rPr>
            <w:rStyle w:val="Hyperlink"/>
            <w:rFonts w:ascii="Calibri" w:hAnsi="Calibri" w:cs="Calibri"/>
            <w:szCs w:val="20"/>
            <w:lang w:eastAsia="en-US"/>
          </w:rPr>
          <w:t>info@sars.org.uk</w:t>
        </w:r>
      </w:hyperlink>
    </w:p>
    <w:p w14:paraId="319608EC" w14:textId="77777777" w:rsidR="00547B39" w:rsidRPr="002136F3" w:rsidRDefault="00547B39" w:rsidP="00547B39">
      <w:pPr>
        <w:pStyle w:val="NormalWeb"/>
        <w:rPr>
          <w:rFonts w:ascii="Calibri" w:hAnsi="Calibri" w:cs="Calibri"/>
          <w:szCs w:val="20"/>
          <w:lang w:eastAsia="en-US"/>
        </w:rPr>
      </w:pPr>
      <w:hyperlink r:id="rId10" w:history="1">
        <w:r w:rsidRPr="002136F3">
          <w:rPr>
            <w:rStyle w:val="Hyperlink"/>
            <w:rFonts w:ascii="Calibri" w:hAnsi="Calibri" w:cs="Calibri"/>
            <w:szCs w:val="20"/>
            <w:lang w:eastAsia="en-US"/>
          </w:rPr>
          <w:t>PLEASE CLICK HERE TO COMPLETE THE FORM</w:t>
        </w:r>
      </w:hyperlink>
    </w:p>
    <w:p w14:paraId="63E10559" w14:textId="77777777" w:rsidR="00547B39" w:rsidRDefault="00547B39" w:rsidP="00547B39">
      <w:pPr>
        <w:rPr>
          <w:b/>
          <w:sz w:val="20"/>
        </w:rPr>
      </w:pPr>
    </w:p>
    <w:p w14:paraId="4A970957" w14:textId="77777777" w:rsidR="00547B39" w:rsidRDefault="00547B39" w:rsidP="00547B39">
      <w:pPr>
        <w:rPr>
          <w:b/>
          <w:sz w:val="20"/>
        </w:rPr>
      </w:pPr>
    </w:p>
    <w:p w14:paraId="1F4B9F59" w14:textId="6FD94FBB" w:rsidR="0020758F" w:rsidRDefault="0020758F" w:rsidP="00547B39">
      <w:pPr>
        <w:rPr>
          <w:rFonts w:ascii="Arial" w:hAnsi="Arial" w:cs="Arial"/>
        </w:rPr>
      </w:pPr>
    </w:p>
    <w:sectPr w:rsidR="0020758F">
      <w:headerReference w:type="default" r:id="rId11"/>
      <w:footerReference w:type="default" r:id="rId12"/>
      <w:pgSz w:w="12240" w:h="15840"/>
      <w:pgMar w:top="567" w:right="800" w:bottom="567"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130F7" w14:textId="77777777" w:rsidR="009765EC" w:rsidRDefault="009765EC">
      <w:r>
        <w:separator/>
      </w:r>
    </w:p>
  </w:endnote>
  <w:endnote w:type="continuationSeparator" w:id="0">
    <w:p w14:paraId="64F058D4" w14:textId="77777777" w:rsidR="009765EC" w:rsidRDefault="0097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BB75" w14:textId="69AFD42C" w:rsidR="00DA0A4E" w:rsidRDefault="00DA0A4E">
    <w:pPr>
      <w:rPr>
        <w:bCs/>
      </w:rPr>
    </w:pPr>
    <w:r>
      <w:rPr>
        <w:bCs/>
      </w:rPr>
      <w:t xml:space="preserve">Registered as a </w:t>
    </w:r>
    <w:proofErr w:type="gramStart"/>
    <w:r>
      <w:rPr>
        <w:bCs/>
      </w:rPr>
      <w:t>Charity  801207</w:t>
    </w:r>
    <w:proofErr w:type="gramEnd"/>
    <w:r>
      <w:rPr>
        <w:bCs/>
      </w:rPr>
      <w:tab/>
    </w:r>
    <w:r>
      <w:rPr>
        <w:bCs/>
      </w:rPr>
      <w:tab/>
    </w:r>
    <w:r>
      <w:rPr>
        <w:bCs/>
      </w:rPr>
      <w:tab/>
    </w:r>
    <w:r>
      <w:rPr>
        <w:bCs/>
      </w:rPr>
      <w:tab/>
    </w:r>
    <w:r>
      <w:rPr>
        <w:bCs/>
      </w:rPr>
      <w:tab/>
    </w:r>
    <w:r>
      <w:rPr>
        <w:bCs/>
      </w:rPr>
      <w:tab/>
    </w:r>
    <w:r>
      <w:rPr>
        <w:bCs/>
      </w:rPr>
      <w:tab/>
    </w:r>
    <w:r>
      <w:rPr>
        <w:b/>
        <w:bCs/>
        <w:sz w:val="16"/>
      </w:rPr>
      <w:t xml:space="preserve">Form last updated </w:t>
    </w:r>
    <w:r w:rsidR="00594A6D">
      <w:rPr>
        <w:b/>
        <w:bCs/>
        <w:sz w:val="16"/>
      </w:rPr>
      <w:t>11/01/2023</w:t>
    </w:r>
  </w:p>
  <w:p w14:paraId="0EDD34B9" w14:textId="77777777" w:rsidR="00DA0A4E" w:rsidRDefault="00DA0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27801" w14:textId="77777777" w:rsidR="009765EC" w:rsidRDefault="009765EC">
      <w:r>
        <w:separator/>
      </w:r>
    </w:p>
  </w:footnote>
  <w:footnote w:type="continuationSeparator" w:id="0">
    <w:p w14:paraId="47A216E4" w14:textId="77777777" w:rsidR="009765EC" w:rsidRDefault="00976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F81D" w14:textId="6B1CC668" w:rsidR="00DA0A4E" w:rsidRDefault="00DA0A4E">
    <w:pPr>
      <w:pStyle w:val="Header"/>
      <w:rPr>
        <w:i/>
        <w:sz w:val="24"/>
      </w:rPr>
    </w:pPr>
    <w:r>
      <w:rPr>
        <w:i/>
        <w:sz w:val="24"/>
      </w:rPr>
      <w:t xml:space="preserve">  </w:t>
    </w:r>
    <w:r w:rsidR="004E7D6C">
      <w:rPr>
        <w:i/>
        <w:sz w:val="24"/>
      </w:rPr>
      <w:t>Appstudent20</w:t>
    </w:r>
    <w:r w:rsidR="00594A6D">
      <w:rPr>
        <w:i/>
        <w:sz w:val="24"/>
      </w:rPr>
      <w:t>23</w:t>
    </w:r>
    <w:r w:rsidR="004E7D6C">
      <w:rPr>
        <w:i/>
        <w:sz w:val="24"/>
      </w:rPr>
      <w:t xml:space="preserve"> v</w:t>
    </w:r>
    <w:r w:rsidR="00594A6D">
      <w:rPr>
        <w:i/>
        <w:sz w:val="24"/>
      </w:rPr>
      <w:t>2</w:t>
    </w:r>
    <w:r>
      <w:rPr>
        <w:i/>
        <w:sz w:val="24"/>
      </w:rPr>
      <w:t xml:space="preserve">                                                                                               Membership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3DF0"/>
    <w:multiLevelType w:val="hybridMultilevel"/>
    <w:tmpl w:val="04E65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1CA7A7E"/>
    <w:multiLevelType w:val="multilevel"/>
    <w:tmpl w:val="02EA1D4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16cid:durableId="1508053951">
    <w:abstractNumId w:val="1"/>
  </w:num>
  <w:num w:numId="2" w16cid:durableId="1888297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41CE"/>
    <w:rsid w:val="0020758F"/>
    <w:rsid w:val="004029FD"/>
    <w:rsid w:val="004E7D6C"/>
    <w:rsid w:val="00544B17"/>
    <w:rsid w:val="00547B39"/>
    <w:rsid w:val="00594A6D"/>
    <w:rsid w:val="007441CE"/>
    <w:rsid w:val="008C39CC"/>
    <w:rsid w:val="008D5648"/>
    <w:rsid w:val="0090130F"/>
    <w:rsid w:val="009765EC"/>
    <w:rsid w:val="00DA0A4E"/>
    <w:rsid w:val="00E15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01BCC097"/>
  <w15:chartTrackingRefBased/>
  <w15:docId w15:val="{CD69D2F9-5404-4ECB-A184-58EBA44D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sbody">
    <w:name w:val="sars body"/>
    <w:basedOn w:val="Normal"/>
    <w:pPr>
      <w:overflowPunct w:val="0"/>
      <w:autoSpaceDE w:val="0"/>
      <w:autoSpaceDN w:val="0"/>
      <w:adjustRightInd w:val="0"/>
      <w:spacing w:before="120" w:after="120"/>
      <w:jc w:val="both"/>
      <w:textAlignment w:val="baseline"/>
    </w:pPr>
    <w:rPr>
      <w:sz w:val="28"/>
    </w:rPr>
  </w:style>
  <w:style w:type="paragraph" w:customStyle="1" w:styleId="SarsBullet">
    <w:name w:val="Sars Bullet"/>
    <w:basedOn w:val="sarsbody"/>
    <w:next w:val="sarsbody"/>
    <w:pPr>
      <w:ind w:left="1003" w:hanging="283"/>
    </w:pPr>
  </w:style>
  <w:style w:type="paragraph" w:customStyle="1" w:styleId="sarsheading">
    <w:name w:val="sars heading"/>
    <w:basedOn w:val="Normal"/>
    <w:next w:val="Normal"/>
    <w:pPr>
      <w:keepNext/>
      <w:widowControl w:val="0"/>
      <w:overflowPunct w:val="0"/>
      <w:autoSpaceDE w:val="0"/>
      <w:autoSpaceDN w:val="0"/>
      <w:adjustRightInd w:val="0"/>
      <w:spacing w:before="240" w:after="120"/>
      <w:jc w:val="center"/>
      <w:textAlignment w:val="baseline"/>
    </w:pPr>
    <w:rPr>
      <w:b/>
      <w:sz w:val="28"/>
    </w:rPr>
  </w:style>
  <w:style w:type="paragraph" w:customStyle="1" w:styleId="sarssubheading">
    <w:name w:val="sars sub heading"/>
    <w:basedOn w:val="Normal"/>
    <w:pPr>
      <w:keepNext/>
      <w:widowControl w:val="0"/>
      <w:overflowPunct w:val="0"/>
      <w:autoSpaceDE w:val="0"/>
      <w:autoSpaceDN w:val="0"/>
      <w:adjustRightInd w:val="0"/>
      <w:spacing w:before="120" w:after="120"/>
      <w:jc w:val="both"/>
      <w:textAlignment w:val="baseline"/>
    </w:pPr>
    <w:rPr>
      <w:b/>
      <w:sz w:val="28"/>
    </w:rPr>
  </w:style>
  <w:style w:type="paragraph" w:customStyle="1" w:styleId="Sarstitle">
    <w:name w:val="Sars title"/>
    <w:basedOn w:val="Normal"/>
    <w:next w:val="sarsheading"/>
    <w:pPr>
      <w:keepNext/>
      <w:pageBreakBefore/>
      <w:widowControl w:val="0"/>
      <w:overflowPunct w:val="0"/>
      <w:autoSpaceDE w:val="0"/>
      <w:autoSpaceDN w:val="0"/>
      <w:adjustRightInd w:val="0"/>
      <w:spacing w:after="120"/>
      <w:jc w:val="center"/>
      <w:textAlignment w:val="baseline"/>
    </w:pPr>
    <w:rPr>
      <w:b/>
      <w:sz w:val="32"/>
    </w:rPr>
  </w:style>
  <w:style w:type="paragraph" w:styleId="Header">
    <w:name w:val="header"/>
    <w:basedOn w:val="Normal"/>
    <w:semiHidden/>
    <w:pPr>
      <w:tabs>
        <w:tab w:val="center" w:pos="4153"/>
        <w:tab w:val="right" w:pos="8306"/>
      </w:tabs>
    </w:pPr>
    <w:rPr>
      <w:sz w:val="20"/>
    </w:r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20758F"/>
    <w:pPr>
      <w:spacing w:after="160" w:line="256" w:lineRule="auto"/>
      <w:ind w:left="720"/>
      <w:contextualSpacing/>
    </w:pPr>
    <w:rPr>
      <w:rFonts w:ascii="Calibri" w:eastAsia="Calibri" w:hAnsi="Calibri"/>
      <w:sz w:val="22"/>
      <w:szCs w:val="22"/>
    </w:rPr>
  </w:style>
  <w:style w:type="character" w:styleId="Hyperlink">
    <w:name w:val="Hyperlink"/>
    <w:uiPriority w:val="99"/>
    <w:unhideWhenUsed/>
    <w:rsid w:val="00547B39"/>
    <w:rPr>
      <w:color w:val="0563C1"/>
      <w:u w:val="single"/>
    </w:rPr>
  </w:style>
  <w:style w:type="paragraph" w:styleId="NormalWeb">
    <w:name w:val="Normal (Web)"/>
    <w:basedOn w:val="Normal"/>
    <w:uiPriority w:val="99"/>
    <w:semiHidden/>
    <w:unhideWhenUsed/>
    <w:rsid w:val="00547B39"/>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8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r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ars.org.uk/sars-edi-monitoring/" TargetMode="External"/><Relationship Id="rId4" Type="http://schemas.openxmlformats.org/officeDocument/2006/relationships/webSettings" Target="webSettings.xml"/><Relationship Id="rId9" Type="http://schemas.openxmlformats.org/officeDocument/2006/relationships/hyperlink" Target="mailto:info@sars.org.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cqui%20Christodoulou\My%20Documents\SaRS-nws2\forms\app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appform</Template>
  <TotalTime>1</TotalTime>
  <Pages>3</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SAFETY AND RELIABILITY SOCIETY</vt:lpstr>
    </vt:vector>
  </TitlesOfParts>
  <Company>Adderly Gate</Company>
  <LinksUpToDate>false</LinksUpToDate>
  <CharactersWithSpaces>3485</CharactersWithSpaces>
  <SharedDoc>false</SharedDoc>
  <HLinks>
    <vt:vector size="18" baseType="variant">
      <vt:variant>
        <vt:i4>5374042</vt:i4>
      </vt:variant>
      <vt:variant>
        <vt:i4>6</vt:i4>
      </vt:variant>
      <vt:variant>
        <vt:i4>0</vt:i4>
      </vt:variant>
      <vt:variant>
        <vt:i4>5</vt:i4>
      </vt:variant>
      <vt:variant>
        <vt:lpwstr>https://www.sars.org.uk/sars-edi-monitoring/</vt:lpwstr>
      </vt:variant>
      <vt:variant>
        <vt:lpwstr/>
      </vt:variant>
      <vt:variant>
        <vt:i4>4325432</vt:i4>
      </vt:variant>
      <vt:variant>
        <vt:i4>3</vt:i4>
      </vt:variant>
      <vt:variant>
        <vt:i4>0</vt:i4>
      </vt:variant>
      <vt:variant>
        <vt:i4>5</vt:i4>
      </vt:variant>
      <vt:variant>
        <vt:lpwstr>mailto:info@sars.org.uk</vt:lpwstr>
      </vt:variant>
      <vt:variant>
        <vt:lpwstr/>
      </vt:variant>
      <vt:variant>
        <vt:i4>4325432</vt:i4>
      </vt:variant>
      <vt:variant>
        <vt:i4>0</vt:i4>
      </vt:variant>
      <vt:variant>
        <vt:i4>0</vt:i4>
      </vt:variant>
      <vt:variant>
        <vt:i4>5</vt:i4>
      </vt:variant>
      <vt:variant>
        <vt:lpwstr>mailto:info@sars.org.uk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SAFETY AND RELIABILITY SOCIETY</dc:title>
  <dc:subject/>
  <dc:creator>Jacqui Christodoulou</dc:creator>
  <cp:keywords/>
  <cp:lastModifiedBy>Jacqueline Ward</cp:lastModifiedBy>
  <cp:revision>2</cp:revision>
  <cp:lastPrinted>2009-03-12T12:45:00Z</cp:lastPrinted>
  <dcterms:created xsi:type="dcterms:W3CDTF">2023-01-11T15:19:00Z</dcterms:created>
  <dcterms:modified xsi:type="dcterms:W3CDTF">2023-01-11T15:19:00Z</dcterms:modified>
</cp:coreProperties>
</file>